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Pr="003811BD" w:rsidRDefault="00DF470A" w:rsidP="003528F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11BD">
        <w:rPr>
          <w:rFonts w:ascii="Times New Roman" w:hAnsi="Times New Roman" w:cs="Times New Roman"/>
          <w:sz w:val="52"/>
          <w:szCs w:val="52"/>
        </w:rPr>
        <w:tab/>
        <w:t>OBAVIJEST</w:t>
      </w: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Pr="003811BD" w:rsidRDefault="00DF470A" w:rsidP="003528FC">
      <w:pPr>
        <w:spacing w:after="0" w:line="240" w:lineRule="auto"/>
        <w:rPr>
          <w:rFonts w:ascii="Times New Roman" w:hAnsi="Times New Roman" w:cs="Times New Roman"/>
          <w:b/>
        </w:rPr>
      </w:pPr>
    </w:p>
    <w:p w:rsidR="00DF470A" w:rsidRPr="003811BD" w:rsidRDefault="00DF470A" w:rsidP="0035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BD">
        <w:rPr>
          <w:rFonts w:ascii="Times New Roman" w:hAnsi="Times New Roman" w:cs="Times New Roman"/>
          <w:b/>
          <w:sz w:val="28"/>
          <w:szCs w:val="28"/>
          <w:u w:val="single"/>
        </w:rPr>
        <w:t>PRVI DAN NASTAVE</w:t>
      </w:r>
      <w:r w:rsidR="003811BD" w:rsidRPr="00381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PONEDJELJAK, 8.09.2014. </w:t>
      </w: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  <w:r w:rsidRPr="003811BD">
        <w:rPr>
          <w:rFonts w:ascii="Times New Roman" w:hAnsi="Times New Roman" w:cs="Times New Roman"/>
          <w:b/>
        </w:rPr>
        <w:t>B SMJENA R</w:t>
      </w:r>
      <w:r w:rsidR="00EC0491">
        <w:rPr>
          <w:rFonts w:ascii="Times New Roman" w:hAnsi="Times New Roman" w:cs="Times New Roman"/>
          <w:b/>
        </w:rPr>
        <w:t>AZREDNA I PREDMETNMA NASTVA  U 8:0</w:t>
      </w:r>
      <w:r w:rsidRPr="003811BD">
        <w:rPr>
          <w:rFonts w:ascii="Times New Roman" w:hAnsi="Times New Roman" w:cs="Times New Roman"/>
          <w:b/>
        </w:rPr>
        <w:t>0 SATI</w:t>
      </w:r>
      <w:r>
        <w:rPr>
          <w:rFonts w:ascii="Times New Roman" w:hAnsi="Times New Roman" w:cs="Times New Roman"/>
        </w:rPr>
        <w:t xml:space="preserve">: 2.c.,2.d,3.c,4.c,4.d,5.c,5.d,6.c,6.d,7.c,7.d,8.c,8.d </w:t>
      </w: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811BD">
        <w:rPr>
          <w:rFonts w:ascii="Times New Roman" w:hAnsi="Times New Roman" w:cs="Times New Roman"/>
          <w:b/>
        </w:rPr>
        <w:t xml:space="preserve">SMJENA RAZREDNA I </w:t>
      </w:r>
      <w:r w:rsidR="00EC0491">
        <w:rPr>
          <w:rFonts w:ascii="Times New Roman" w:hAnsi="Times New Roman" w:cs="Times New Roman"/>
          <w:b/>
        </w:rPr>
        <w:t>PREDMETNA NASTAVA U 9:0</w:t>
      </w:r>
      <w:r w:rsidR="00390071">
        <w:rPr>
          <w:rFonts w:ascii="Times New Roman" w:hAnsi="Times New Roman" w:cs="Times New Roman"/>
          <w:b/>
        </w:rPr>
        <w:t>0</w:t>
      </w:r>
      <w:r w:rsidRPr="003811BD">
        <w:rPr>
          <w:rFonts w:ascii="Times New Roman" w:hAnsi="Times New Roman" w:cs="Times New Roman"/>
          <w:b/>
        </w:rPr>
        <w:t xml:space="preserve"> SATI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2.a,2.b,3.a,3.b,4.a,4.b,</w:t>
      </w:r>
      <w:r w:rsidRPr="00DF4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5.a,5.b,6.a,6.b,7.a,7.b,8.a,8.b</w:t>
      </w: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  <w:r w:rsidRPr="003811BD">
        <w:rPr>
          <w:rFonts w:ascii="Times New Roman" w:hAnsi="Times New Roman" w:cs="Times New Roman"/>
          <w:b/>
        </w:rPr>
        <w:t>MEĐUSMJENA U 10:00 SATI:</w:t>
      </w:r>
      <w:r>
        <w:rPr>
          <w:rFonts w:ascii="Times New Roman" w:hAnsi="Times New Roman" w:cs="Times New Roman"/>
        </w:rPr>
        <w:t>1.a,1.b,1.c</w:t>
      </w: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</w:p>
    <w:p w:rsidR="003811BD" w:rsidRDefault="003811BD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Pr="003811BD" w:rsidRDefault="00DF470A" w:rsidP="003528FC">
      <w:pPr>
        <w:spacing w:after="0" w:line="240" w:lineRule="auto"/>
        <w:rPr>
          <w:rFonts w:ascii="Times New Roman" w:hAnsi="Times New Roman" w:cs="Times New Roman"/>
          <w:b/>
        </w:rPr>
      </w:pPr>
    </w:p>
    <w:p w:rsidR="00DF470A" w:rsidRPr="003811BD" w:rsidRDefault="00DF470A" w:rsidP="0035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BD">
        <w:rPr>
          <w:rFonts w:ascii="Times New Roman" w:hAnsi="Times New Roman" w:cs="Times New Roman"/>
          <w:b/>
          <w:sz w:val="28"/>
          <w:szCs w:val="28"/>
          <w:u w:val="single"/>
        </w:rPr>
        <w:t>DR</w:t>
      </w:r>
      <w:r w:rsidR="001E065D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3811BD">
        <w:rPr>
          <w:rFonts w:ascii="Times New Roman" w:hAnsi="Times New Roman" w:cs="Times New Roman"/>
          <w:b/>
          <w:sz w:val="28"/>
          <w:szCs w:val="28"/>
          <w:u w:val="single"/>
        </w:rPr>
        <w:t>GI DAN ŠKOLE</w:t>
      </w:r>
      <w:r w:rsidR="003811BD" w:rsidRPr="00381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UTORAK, 9.09.2014.</w:t>
      </w: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</w:p>
    <w:p w:rsidR="003811BD" w:rsidRDefault="003811BD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Pr="003811BD" w:rsidRDefault="00DF470A" w:rsidP="003528FC">
      <w:pPr>
        <w:spacing w:after="0" w:line="240" w:lineRule="auto"/>
        <w:rPr>
          <w:rFonts w:ascii="Times New Roman" w:hAnsi="Times New Roman" w:cs="Times New Roman"/>
          <w:b/>
        </w:rPr>
      </w:pPr>
      <w:r w:rsidRPr="003811BD">
        <w:rPr>
          <w:rFonts w:ascii="Times New Roman" w:hAnsi="Times New Roman" w:cs="Times New Roman"/>
          <w:b/>
        </w:rPr>
        <w:t xml:space="preserve">B SMJENA </w:t>
      </w:r>
      <w:r w:rsidR="003811BD" w:rsidRPr="003811BD">
        <w:rPr>
          <w:rFonts w:ascii="Times New Roman" w:hAnsi="Times New Roman" w:cs="Times New Roman"/>
          <w:b/>
        </w:rPr>
        <w:t>RAZREDNA I PREDMETNA NASTAVA</w:t>
      </w:r>
      <w:r w:rsidRPr="003811BD">
        <w:rPr>
          <w:rFonts w:ascii="Times New Roman" w:hAnsi="Times New Roman" w:cs="Times New Roman"/>
          <w:b/>
        </w:rPr>
        <w:t>U 7:30 SATI</w:t>
      </w:r>
      <w:r w:rsidR="003811BD" w:rsidRPr="003811BD">
        <w:rPr>
          <w:rFonts w:ascii="Times New Roman" w:hAnsi="Times New Roman" w:cs="Times New Roman"/>
          <w:b/>
        </w:rPr>
        <w:t>:</w:t>
      </w:r>
    </w:p>
    <w:p w:rsidR="003811BD" w:rsidRDefault="003811BD" w:rsidP="003528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2.c.,2.d,3.c,4.c,4.d,5.c,5.d,6.c,6.d,7.c,7.d,8.c,8.d</w:t>
      </w: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  <w:r w:rsidRPr="003811BD">
        <w:rPr>
          <w:rFonts w:ascii="Times New Roman" w:hAnsi="Times New Roman" w:cs="Times New Roman"/>
          <w:b/>
        </w:rPr>
        <w:t>A SMJENA PREDMETNA NASTAVA U 14:10 SATI</w:t>
      </w:r>
      <w:r>
        <w:rPr>
          <w:rFonts w:ascii="Times New Roman" w:hAnsi="Times New Roman" w:cs="Times New Roman"/>
        </w:rPr>
        <w:t>:5.a,5.b,6.a,6.b,7.a,7.b,8.a,8.b</w:t>
      </w:r>
    </w:p>
    <w:p w:rsidR="003811BD" w:rsidRDefault="003811BD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  <w:r w:rsidRPr="003811BD">
        <w:rPr>
          <w:rFonts w:ascii="Times New Roman" w:hAnsi="Times New Roman" w:cs="Times New Roman"/>
          <w:b/>
        </w:rPr>
        <w:t>A SMJENA RAZREDNA NASTVA U 15:00 SATI</w:t>
      </w:r>
      <w:r>
        <w:rPr>
          <w:rFonts w:ascii="Times New Roman" w:hAnsi="Times New Roman" w:cs="Times New Roman"/>
        </w:rPr>
        <w:t>: 2.a,2.b,3.a,3.b,4.a,4.b</w:t>
      </w:r>
    </w:p>
    <w:p w:rsidR="003811BD" w:rsidRDefault="003811BD" w:rsidP="003528FC">
      <w:pPr>
        <w:spacing w:after="0" w:line="240" w:lineRule="auto"/>
        <w:rPr>
          <w:rFonts w:ascii="Times New Roman" w:hAnsi="Times New Roman" w:cs="Times New Roman"/>
        </w:rPr>
      </w:pPr>
    </w:p>
    <w:p w:rsidR="00DF470A" w:rsidRDefault="00DF470A" w:rsidP="003528FC">
      <w:pPr>
        <w:spacing w:after="0" w:line="240" w:lineRule="auto"/>
        <w:rPr>
          <w:rFonts w:ascii="Times New Roman" w:hAnsi="Times New Roman" w:cs="Times New Roman"/>
        </w:rPr>
      </w:pPr>
      <w:r w:rsidRPr="003811BD">
        <w:rPr>
          <w:rFonts w:ascii="Times New Roman" w:hAnsi="Times New Roman" w:cs="Times New Roman"/>
          <w:b/>
        </w:rPr>
        <w:t>MEĐUSMJENA U 11:50 SATI</w:t>
      </w:r>
      <w:r>
        <w:rPr>
          <w:rFonts w:ascii="Times New Roman" w:hAnsi="Times New Roman" w:cs="Times New Roman"/>
        </w:rPr>
        <w:t>: 1.a, 1.b,1.c</w:t>
      </w:r>
    </w:p>
    <w:p w:rsidR="003811BD" w:rsidRDefault="003811BD" w:rsidP="003528FC">
      <w:pPr>
        <w:spacing w:after="0" w:line="240" w:lineRule="auto"/>
        <w:rPr>
          <w:rFonts w:ascii="Times New Roman" w:hAnsi="Times New Roman" w:cs="Times New Roman"/>
        </w:rPr>
      </w:pPr>
    </w:p>
    <w:p w:rsidR="003811BD" w:rsidRDefault="003811BD" w:rsidP="003528FC">
      <w:pPr>
        <w:spacing w:after="0" w:line="240" w:lineRule="auto"/>
        <w:rPr>
          <w:rFonts w:ascii="Times New Roman" w:hAnsi="Times New Roman" w:cs="Times New Roman"/>
        </w:rPr>
      </w:pPr>
    </w:p>
    <w:p w:rsidR="003811BD" w:rsidRPr="00A668C5" w:rsidRDefault="00A668C5" w:rsidP="0035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8C5">
        <w:rPr>
          <w:rFonts w:ascii="Times New Roman" w:hAnsi="Times New Roman" w:cs="Times New Roman"/>
          <w:b/>
          <w:sz w:val="28"/>
          <w:szCs w:val="28"/>
          <w:u w:val="single"/>
        </w:rPr>
        <w:t>RAZREDNICI 5. RAZREDA:</w:t>
      </w:r>
    </w:p>
    <w:p w:rsidR="00A668C5" w:rsidRDefault="00A668C5" w:rsidP="003528FC">
      <w:pPr>
        <w:spacing w:after="0" w:line="240" w:lineRule="auto"/>
        <w:rPr>
          <w:rFonts w:ascii="Times New Roman" w:hAnsi="Times New Roman" w:cs="Times New Roman"/>
        </w:rPr>
      </w:pPr>
    </w:p>
    <w:p w:rsidR="00A668C5" w:rsidRDefault="00A668C5" w:rsidP="003528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5.A NIKOLA RADIĆ</w:t>
      </w:r>
    </w:p>
    <w:p w:rsidR="00A668C5" w:rsidRDefault="00A668C5" w:rsidP="003528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5.B</w:t>
      </w:r>
      <w:r w:rsidR="008439C3">
        <w:rPr>
          <w:rFonts w:ascii="Times New Roman" w:hAnsi="Times New Roman" w:cs="Times New Roman"/>
        </w:rPr>
        <w:t xml:space="preserve"> MARIJA ČARIJA AGOLI</w:t>
      </w:r>
    </w:p>
    <w:p w:rsidR="00A668C5" w:rsidRDefault="00A668C5" w:rsidP="003528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5.C BLAŽENKA KUNAC</w:t>
      </w:r>
    </w:p>
    <w:p w:rsidR="00A668C5" w:rsidRDefault="00A668C5" w:rsidP="003528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5.D IVANKA VULETIĆ</w:t>
      </w:r>
    </w:p>
    <w:p w:rsidR="00A668C5" w:rsidRDefault="00A668C5" w:rsidP="003528FC">
      <w:pPr>
        <w:spacing w:after="0" w:line="240" w:lineRule="auto"/>
        <w:rPr>
          <w:rFonts w:ascii="Times New Roman" w:hAnsi="Times New Roman" w:cs="Times New Roman"/>
        </w:rPr>
      </w:pPr>
    </w:p>
    <w:p w:rsidR="00A668C5" w:rsidRDefault="00A668C5" w:rsidP="003528FC">
      <w:pPr>
        <w:spacing w:after="0" w:line="240" w:lineRule="auto"/>
        <w:rPr>
          <w:rFonts w:ascii="Times New Roman" w:hAnsi="Times New Roman" w:cs="Times New Roman"/>
        </w:rPr>
      </w:pPr>
    </w:p>
    <w:p w:rsidR="00A668C5" w:rsidRDefault="00A668C5" w:rsidP="003528FC">
      <w:pPr>
        <w:spacing w:after="0" w:line="240" w:lineRule="auto"/>
        <w:rPr>
          <w:rFonts w:ascii="Times New Roman" w:hAnsi="Times New Roman" w:cs="Times New Roman"/>
        </w:rPr>
      </w:pPr>
    </w:p>
    <w:p w:rsidR="00A668C5" w:rsidRDefault="00A668C5" w:rsidP="003528FC">
      <w:pPr>
        <w:spacing w:after="0" w:line="240" w:lineRule="auto"/>
        <w:rPr>
          <w:rFonts w:ascii="Times New Roman" w:hAnsi="Times New Roman" w:cs="Times New Roman"/>
        </w:rPr>
      </w:pPr>
    </w:p>
    <w:p w:rsidR="00A668C5" w:rsidRPr="00A668C5" w:rsidRDefault="00A668C5" w:rsidP="003528FC">
      <w:pPr>
        <w:spacing w:after="0" w:line="240" w:lineRule="auto"/>
        <w:rPr>
          <w:rFonts w:ascii="Times New Roman" w:hAnsi="Times New Roman" w:cs="Times New Roman"/>
          <w:b/>
        </w:rPr>
      </w:pPr>
      <w:r w:rsidRPr="00A668C5">
        <w:rPr>
          <w:rFonts w:ascii="Times New Roman" w:hAnsi="Times New Roman" w:cs="Times New Roman"/>
          <w:b/>
        </w:rPr>
        <w:t xml:space="preserve">Ravnatelj: </w:t>
      </w:r>
    </w:p>
    <w:p w:rsidR="00A668C5" w:rsidRPr="00A668C5" w:rsidRDefault="00272D76" w:rsidP="003528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 Glavinović</w:t>
      </w:r>
    </w:p>
    <w:p w:rsidR="00A668C5" w:rsidRDefault="00A668C5" w:rsidP="003528FC">
      <w:pPr>
        <w:spacing w:after="0" w:line="240" w:lineRule="auto"/>
        <w:rPr>
          <w:rFonts w:ascii="Times New Roman" w:hAnsi="Times New Roman" w:cs="Times New Roman"/>
        </w:rPr>
      </w:pPr>
    </w:p>
    <w:sectPr w:rsidR="00A668C5" w:rsidSect="002578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BC" w:rsidRDefault="006419BC" w:rsidP="00257807">
      <w:pPr>
        <w:spacing w:after="0" w:line="240" w:lineRule="auto"/>
      </w:pPr>
      <w:r>
        <w:separator/>
      </w:r>
    </w:p>
  </w:endnote>
  <w:endnote w:type="continuationSeparator" w:id="0">
    <w:p w:rsidR="006419BC" w:rsidRDefault="006419BC" w:rsidP="0025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BC" w:rsidRDefault="006419BC" w:rsidP="00257807">
      <w:pPr>
        <w:spacing w:after="0" w:line="240" w:lineRule="auto"/>
      </w:pPr>
      <w:r>
        <w:separator/>
      </w:r>
    </w:p>
  </w:footnote>
  <w:footnote w:type="continuationSeparator" w:id="0">
    <w:p w:rsidR="006419BC" w:rsidRDefault="006419BC" w:rsidP="0025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84" w:type="dxa"/>
      <w:tblInd w:w="-2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56"/>
      <w:gridCol w:w="5528"/>
    </w:tblGrid>
    <w:tr w:rsidR="001F2BBD" w:rsidTr="00D10893">
      <w:tc>
        <w:tcPr>
          <w:tcW w:w="4156" w:type="dxa"/>
        </w:tcPr>
        <w:p w:rsidR="001F2BBD" w:rsidRDefault="001F2BBD" w:rsidP="00257807">
          <w:pPr>
            <w:pStyle w:val="Header"/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drawing>
              <wp:inline distT="0" distB="0" distL="0" distR="0">
                <wp:extent cx="1626870" cy="1739420"/>
                <wp:effectExtent l="19050" t="0" r="0" b="0"/>
                <wp:docPr id="3" name="Slika 1" descr="C:\Users\profesor\Desktop\pa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or\Desktop\pa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7" cy="174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1F2BBD" w:rsidRPr="00257807" w:rsidRDefault="001F2BBD" w:rsidP="0090078C">
          <w:pPr>
            <w:pStyle w:val="Header"/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</w:pPr>
          <w:r w:rsidRPr="00257807"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t xml:space="preserve">OSNOVNA ŠKOLA </w:t>
          </w:r>
          <w:r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t>P</w:t>
          </w:r>
          <w:r w:rsidRPr="00257807"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t>UJANKI</w:t>
          </w:r>
        </w:p>
        <w:p w:rsidR="001F2BBD" w:rsidRPr="001F2BBD" w:rsidRDefault="001F2BBD" w:rsidP="0090078C">
          <w:pPr>
            <w:pStyle w:val="Header"/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</w:pPr>
          <w:r w:rsidRPr="00780B04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Tijardovićeva 30   </w:t>
          </w:r>
          <w:r w:rsidR="00D10893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       </w:t>
          </w:r>
          <w:r w:rsidRPr="00780B04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   </w:t>
          </w:r>
          <w:r w:rsidR="00D10893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Tel:++385 21 377 132</w:t>
          </w:r>
        </w:p>
        <w:p w:rsidR="001F2BBD" w:rsidRPr="001F2BBD" w:rsidRDefault="001F2BBD" w:rsidP="0090078C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80B04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Split  </w:t>
          </w:r>
          <w:r w:rsidRPr="001F2BBD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                    </w:t>
          </w:r>
          <w:r w:rsidR="00D10893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</w:t>
          </w:r>
          <w:r w:rsidRPr="001F2BBD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Fax:++385 21 376 320</w:t>
          </w:r>
        </w:p>
        <w:p w:rsidR="001F2BBD" w:rsidRPr="00D10893" w:rsidRDefault="001F2BBD" w:rsidP="00257807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1F2BBD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                         </w:t>
          </w:r>
          <w:r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</w:t>
          </w:r>
          <w:r w:rsidR="00D10893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</w:t>
          </w:r>
          <w:r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Žiro račun:Raiffeisen BANK</w:t>
          </w:r>
        </w:p>
        <w:p w:rsidR="001F2BBD" w:rsidRPr="00D10893" w:rsidRDefault="001F2BBD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</w:t>
          </w:r>
          <w:r w:rsidR="00780B04"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</w:t>
          </w:r>
          <w:r w:rsidR="00780B04"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2484008-1102534850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MB:3443752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OIB:73683394479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Šifra djelatnosti:80 -102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Šifra Ministarstva:17-126-021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Ravnatelj:Boris Vidović</w:t>
          </w:r>
        </w:p>
        <w:p w:rsidR="00780B04" w:rsidRPr="001F2BBD" w:rsidRDefault="00780B04" w:rsidP="00780B04">
          <w:pPr>
            <w:pStyle w:val="Header"/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URL:</w:t>
          </w:r>
          <w:r w:rsidRPr="00D10893">
            <w:rPr>
              <w:sz w:val="18"/>
              <w:szCs w:val="18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http://os-pujanki-st.skole.hr/</w:t>
          </w:r>
        </w:p>
      </w:tc>
    </w:tr>
  </w:tbl>
  <w:p w:rsidR="00257807" w:rsidRDefault="00257807" w:rsidP="001F2B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811BD"/>
    <w:rsid w:val="00051A8B"/>
    <w:rsid w:val="000B06BF"/>
    <w:rsid w:val="000E5DA3"/>
    <w:rsid w:val="00124B4D"/>
    <w:rsid w:val="001E065D"/>
    <w:rsid w:val="001F2BBD"/>
    <w:rsid w:val="002271D5"/>
    <w:rsid w:val="00257807"/>
    <w:rsid w:val="00272D76"/>
    <w:rsid w:val="002C3689"/>
    <w:rsid w:val="003528FC"/>
    <w:rsid w:val="003811BD"/>
    <w:rsid w:val="00390071"/>
    <w:rsid w:val="003A0977"/>
    <w:rsid w:val="003E10AD"/>
    <w:rsid w:val="0043183E"/>
    <w:rsid w:val="00470F3C"/>
    <w:rsid w:val="005D1CF4"/>
    <w:rsid w:val="005F24F4"/>
    <w:rsid w:val="0063220F"/>
    <w:rsid w:val="006419BC"/>
    <w:rsid w:val="00780B04"/>
    <w:rsid w:val="00832060"/>
    <w:rsid w:val="008439C3"/>
    <w:rsid w:val="0090078C"/>
    <w:rsid w:val="00940F2B"/>
    <w:rsid w:val="009E5B8A"/>
    <w:rsid w:val="00A668C5"/>
    <w:rsid w:val="00B2696E"/>
    <w:rsid w:val="00B70365"/>
    <w:rsid w:val="00D10893"/>
    <w:rsid w:val="00DF470A"/>
    <w:rsid w:val="00E21525"/>
    <w:rsid w:val="00EC0491"/>
    <w:rsid w:val="00EC7EDA"/>
    <w:rsid w:val="00F2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07"/>
  </w:style>
  <w:style w:type="paragraph" w:styleId="Footer">
    <w:name w:val="footer"/>
    <w:basedOn w:val="Normal"/>
    <w:link w:val="FooterChar"/>
    <w:uiPriority w:val="99"/>
    <w:semiHidden/>
    <w:unhideWhenUsed/>
    <w:rsid w:val="0025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807"/>
  </w:style>
  <w:style w:type="paragraph" w:styleId="BalloonText">
    <w:name w:val="Balloon Text"/>
    <w:basedOn w:val="Normal"/>
    <w:link w:val="BalloonTextChar"/>
    <w:uiPriority w:val="99"/>
    <w:semiHidden/>
    <w:unhideWhenUsed/>
    <w:rsid w:val="0025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2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anka\Desktop\ptic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ptica</Template>
  <TotalTime>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13</cp:revision>
  <cp:lastPrinted>2014-07-28T09:38:00Z</cp:lastPrinted>
  <dcterms:created xsi:type="dcterms:W3CDTF">2014-07-27T10:08:00Z</dcterms:created>
  <dcterms:modified xsi:type="dcterms:W3CDTF">2014-08-02T07:10:00Z</dcterms:modified>
</cp:coreProperties>
</file>