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FC" w:rsidRDefault="003528FC" w:rsidP="003528FC">
      <w:pPr>
        <w:spacing w:after="0" w:line="240" w:lineRule="auto"/>
      </w:pPr>
    </w:p>
    <w:p w:rsidR="00ED1758" w:rsidRDefault="00ED1758" w:rsidP="003528FC">
      <w:pPr>
        <w:spacing w:after="0" w:line="240" w:lineRule="auto"/>
      </w:pPr>
    </w:p>
    <w:p w:rsidR="00ED1758" w:rsidRDefault="00ED1758" w:rsidP="003528FC">
      <w:pPr>
        <w:spacing w:after="0" w:line="240" w:lineRule="auto"/>
      </w:pPr>
    </w:p>
    <w:p w:rsidR="00ED1758" w:rsidRDefault="00ED1758" w:rsidP="003528FC">
      <w:pPr>
        <w:spacing w:after="0" w:line="240" w:lineRule="auto"/>
      </w:pPr>
    </w:p>
    <w:p w:rsidR="00ED1758" w:rsidRPr="00130468" w:rsidRDefault="00ED1758" w:rsidP="00ED1758">
      <w:pPr>
        <w:ind w:firstLine="360"/>
        <w:rPr>
          <w:sz w:val="32"/>
          <w:szCs w:val="32"/>
        </w:rPr>
      </w:pPr>
      <w:r w:rsidRPr="00DE55C2">
        <w:rPr>
          <w:sz w:val="36"/>
          <w:szCs w:val="36"/>
        </w:rPr>
        <w:t>1.</w:t>
      </w:r>
      <w:r>
        <w:rPr>
          <w:sz w:val="36"/>
          <w:szCs w:val="36"/>
        </w:rPr>
        <w:t>B</w:t>
      </w:r>
      <w:r w:rsidRPr="00DE55C2">
        <w:rPr>
          <w:sz w:val="32"/>
          <w:szCs w:val="32"/>
        </w:rPr>
        <w:t xml:space="preserve"> </w:t>
      </w:r>
      <w:r w:rsidR="00960AA8">
        <w:rPr>
          <w:sz w:val="32"/>
          <w:szCs w:val="32"/>
        </w:rPr>
        <w:t xml:space="preserve">   RAZREDNIK: SNJEŽANA BIUK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VIKTOR BANOVIĆ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LANA BRKOVIĆ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EMA BULJ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JOSIPA ĆUKUŠIĆ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MARIN DRAGUN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SARA DUDE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MARTA DUVNJAK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MIHAEL HAJDIĆ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EMA IVANIŠEVIĆ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MARIO JUKIĆ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LARA KRSTULOVIĆ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BORNA LEDIĆ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MARIN MLAČIĆ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LUKA MOHAČ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TOMA NAKIĆ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DAMIR OMČIKUS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EMA PAVIĆ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RENATO PETRIČEVIĆ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LUCIJA RADNIĆ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JOSIPA TEŠIJA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LUCIJA TUDOR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LOVRE VARKAŠ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IVAN VIDOVIĆ</w:t>
      </w:r>
    </w:p>
    <w:p w:rsidR="00ED1758" w:rsidRDefault="00ED1758" w:rsidP="00ED1758">
      <w:pPr>
        <w:pStyle w:val="ListParagraph"/>
        <w:numPr>
          <w:ilvl w:val="0"/>
          <w:numId w:val="1"/>
        </w:numPr>
      </w:pPr>
      <w:r>
        <w:t>ANI VITALJIĆ</w:t>
      </w:r>
    </w:p>
    <w:p w:rsidR="00ED1758" w:rsidRDefault="00ED1758" w:rsidP="003528FC">
      <w:pPr>
        <w:spacing w:after="0" w:line="240" w:lineRule="auto"/>
      </w:pPr>
    </w:p>
    <w:sectPr w:rsidR="00ED1758" w:rsidSect="002578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27" w:rsidRDefault="00746E27" w:rsidP="00257807">
      <w:pPr>
        <w:spacing w:after="0" w:line="240" w:lineRule="auto"/>
      </w:pPr>
      <w:r>
        <w:separator/>
      </w:r>
    </w:p>
  </w:endnote>
  <w:endnote w:type="continuationSeparator" w:id="0">
    <w:p w:rsidR="00746E27" w:rsidRDefault="00746E27" w:rsidP="0025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27" w:rsidRDefault="00746E27" w:rsidP="00257807">
      <w:pPr>
        <w:spacing w:after="0" w:line="240" w:lineRule="auto"/>
      </w:pPr>
      <w:r>
        <w:separator/>
      </w:r>
    </w:p>
  </w:footnote>
  <w:footnote w:type="continuationSeparator" w:id="0">
    <w:p w:rsidR="00746E27" w:rsidRDefault="00746E27" w:rsidP="0025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84" w:type="dxa"/>
      <w:tblInd w:w="-2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56"/>
      <w:gridCol w:w="5528"/>
    </w:tblGrid>
    <w:tr w:rsidR="001F2BBD" w:rsidTr="00D10893">
      <w:tc>
        <w:tcPr>
          <w:tcW w:w="4156" w:type="dxa"/>
        </w:tcPr>
        <w:p w:rsidR="001F2BBD" w:rsidRDefault="001F2BBD" w:rsidP="00257807">
          <w:pPr>
            <w:pStyle w:val="Header"/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drawing>
              <wp:inline distT="0" distB="0" distL="0" distR="0">
                <wp:extent cx="1626870" cy="1739420"/>
                <wp:effectExtent l="19050" t="0" r="0" b="0"/>
                <wp:docPr id="3" name="Slika 1" descr="C:\Users\profesor\Desktop\pa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or\Desktop\pa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7" cy="174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1F2BBD" w:rsidRPr="00257807" w:rsidRDefault="001F2BBD" w:rsidP="0090078C">
          <w:pPr>
            <w:pStyle w:val="Header"/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</w:pPr>
          <w:r w:rsidRPr="00257807"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t xml:space="preserve">OSNOVNA ŠKOLA </w:t>
          </w:r>
          <w:r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t>P</w:t>
          </w:r>
          <w:r w:rsidRPr="00257807"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t>UJANKI</w:t>
          </w:r>
        </w:p>
        <w:p w:rsidR="001F2BBD" w:rsidRPr="001F2BBD" w:rsidRDefault="001F2BBD" w:rsidP="0090078C">
          <w:pPr>
            <w:pStyle w:val="Header"/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</w:pPr>
          <w:r w:rsidRPr="00780B04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Tijardovićeva 30   </w:t>
          </w:r>
          <w:r w:rsidR="00D10893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       </w:t>
          </w:r>
          <w:r w:rsidRPr="00780B04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   </w:t>
          </w:r>
          <w:r w:rsidR="00D10893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Tel:++385 21 377 132</w:t>
          </w:r>
        </w:p>
        <w:p w:rsidR="001F2BBD" w:rsidRPr="001F2BBD" w:rsidRDefault="001F2BBD" w:rsidP="0090078C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80B04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Split  </w:t>
          </w:r>
          <w:r w:rsidRPr="001F2BBD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                    </w:t>
          </w:r>
          <w:r w:rsidR="00D10893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</w:t>
          </w:r>
          <w:r w:rsidRPr="001F2BBD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Fax:++385 21 376 320</w:t>
          </w:r>
        </w:p>
        <w:p w:rsidR="001F2BBD" w:rsidRPr="00D10893" w:rsidRDefault="001F2BBD" w:rsidP="00257807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1F2BBD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                         </w:t>
          </w:r>
          <w:r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</w:t>
          </w:r>
          <w:r w:rsidR="00D10893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</w:t>
          </w:r>
          <w:r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Žiro račun:Raiffeisen BANK</w:t>
          </w:r>
        </w:p>
        <w:p w:rsidR="001F2BBD" w:rsidRPr="00D10893" w:rsidRDefault="001F2BBD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</w:t>
          </w:r>
          <w:r w:rsidR="00780B04"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</w:t>
          </w:r>
          <w:r w:rsidR="00780B04"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2484008-1102534850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MB:3443752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OIB:73683394479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Šifra djelatnosti:80 -102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Šifra Ministarstva:17-126-021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Ravnatelj:Boris Vidović</w:t>
          </w:r>
        </w:p>
        <w:p w:rsidR="00780B04" w:rsidRPr="001F2BBD" w:rsidRDefault="00780B04" w:rsidP="00780B04">
          <w:pPr>
            <w:pStyle w:val="Header"/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URL:</w:t>
          </w:r>
          <w:r w:rsidRPr="00D10893">
            <w:rPr>
              <w:sz w:val="18"/>
              <w:szCs w:val="18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http://os-pujanki-st.skole.hr/</w:t>
          </w:r>
        </w:p>
      </w:tc>
    </w:tr>
  </w:tbl>
  <w:p w:rsidR="00257807" w:rsidRDefault="00257807" w:rsidP="001F2B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7D2"/>
    <w:multiLevelType w:val="hybridMultilevel"/>
    <w:tmpl w:val="C8C24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46E27"/>
    <w:rsid w:val="00051A8B"/>
    <w:rsid w:val="00065FF1"/>
    <w:rsid w:val="000D534D"/>
    <w:rsid w:val="000E5DA3"/>
    <w:rsid w:val="00124B4D"/>
    <w:rsid w:val="001F2BBD"/>
    <w:rsid w:val="00257807"/>
    <w:rsid w:val="002C3689"/>
    <w:rsid w:val="003528FC"/>
    <w:rsid w:val="003A0977"/>
    <w:rsid w:val="003E10AD"/>
    <w:rsid w:val="0043183E"/>
    <w:rsid w:val="00517FEE"/>
    <w:rsid w:val="005D1CF4"/>
    <w:rsid w:val="00746E27"/>
    <w:rsid w:val="00780B04"/>
    <w:rsid w:val="0090078C"/>
    <w:rsid w:val="00960AA8"/>
    <w:rsid w:val="00B70365"/>
    <w:rsid w:val="00D10893"/>
    <w:rsid w:val="00E21525"/>
    <w:rsid w:val="00ED1758"/>
    <w:rsid w:val="00F2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07"/>
  </w:style>
  <w:style w:type="paragraph" w:styleId="Footer">
    <w:name w:val="footer"/>
    <w:basedOn w:val="Normal"/>
    <w:link w:val="FooterChar"/>
    <w:uiPriority w:val="99"/>
    <w:semiHidden/>
    <w:unhideWhenUsed/>
    <w:rsid w:val="0025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807"/>
  </w:style>
  <w:style w:type="paragraph" w:styleId="BalloonText">
    <w:name w:val="Balloon Text"/>
    <w:basedOn w:val="Normal"/>
    <w:link w:val="BalloonTextChar"/>
    <w:uiPriority w:val="99"/>
    <w:semiHidden/>
    <w:unhideWhenUsed/>
    <w:rsid w:val="0025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2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anka\Desktop\1.B%20SNJE&#381;ANA%20BIU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1.B SNJEŽANA BIUK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</dc:creator>
  <cp:lastModifiedBy>Jadranka</cp:lastModifiedBy>
  <cp:revision>2</cp:revision>
  <dcterms:created xsi:type="dcterms:W3CDTF">2014-08-02T07:25:00Z</dcterms:created>
  <dcterms:modified xsi:type="dcterms:W3CDTF">2014-08-02T07:26:00Z</dcterms:modified>
</cp:coreProperties>
</file>