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2D" w:rsidRDefault="00A0002D" w:rsidP="00A0002D"/>
    <w:p w:rsidR="00A0002D" w:rsidRDefault="00A0002D" w:rsidP="00A0002D"/>
    <w:p w:rsidR="00A0002D" w:rsidRDefault="00A0002D" w:rsidP="00A0002D"/>
    <w:p w:rsidR="00A0002D" w:rsidRPr="00DE55C2" w:rsidRDefault="00A0002D" w:rsidP="00A0002D">
      <w:pPr>
        <w:ind w:firstLine="360"/>
        <w:rPr>
          <w:sz w:val="32"/>
          <w:szCs w:val="32"/>
        </w:rPr>
      </w:pPr>
      <w:r w:rsidRPr="00A0002D">
        <w:t xml:space="preserve"> </w:t>
      </w:r>
      <w:r w:rsidRPr="00DE55C2">
        <w:rPr>
          <w:sz w:val="36"/>
          <w:szCs w:val="36"/>
        </w:rPr>
        <w:t>1.A</w:t>
      </w:r>
      <w:r w:rsidRPr="00DE55C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DE55C2">
        <w:rPr>
          <w:sz w:val="32"/>
          <w:szCs w:val="32"/>
        </w:rPr>
        <w:t>RAZREDNIK: JULIJA DELIĆ VRDOLJAK</w:t>
      </w:r>
    </w:p>
    <w:p w:rsidR="00A0002D" w:rsidRDefault="00A0002D" w:rsidP="00A0002D">
      <w:pPr>
        <w:pStyle w:val="ListParagraph"/>
        <w:numPr>
          <w:ilvl w:val="0"/>
          <w:numId w:val="1"/>
        </w:numPr>
      </w:pPr>
      <w:r>
        <w:t>ANĐELA BALAŠ</w:t>
      </w:r>
    </w:p>
    <w:p w:rsidR="00A0002D" w:rsidRDefault="00A0002D" w:rsidP="00A0002D">
      <w:pPr>
        <w:pStyle w:val="ListParagraph"/>
        <w:numPr>
          <w:ilvl w:val="0"/>
          <w:numId w:val="1"/>
        </w:numPr>
      </w:pPr>
      <w:r>
        <w:t>VIOLETA BAŠTINAC</w:t>
      </w:r>
    </w:p>
    <w:p w:rsidR="00A0002D" w:rsidRDefault="00A0002D" w:rsidP="00A0002D">
      <w:pPr>
        <w:pStyle w:val="ListParagraph"/>
        <w:numPr>
          <w:ilvl w:val="0"/>
          <w:numId w:val="1"/>
        </w:numPr>
      </w:pPr>
      <w:r>
        <w:t>ANTEA BEZEK</w:t>
      </w:r>
    </w:p>
    <w:p w:rsidR="00A0002D" w:rsidRDefault="00A0002D" w:rsidP="00A0002D">
      <w:pPr>
        <w:pStyle w:val="ListParagraph"/>
        <w:numPr>
          <w:ilvl w:val="0"/>
          <w:numId w:val="1"/>
        </w:numPr>
      </w:pPr>
      <w:r>
        <w:t>BENEDIKTA BOJČIĆ</w:t>
      </w:r>
    </w:p>
    <w:p w:rsidR="00A0002D" w:rsidRDefault="00A0002D" w:rsidP="00A0002D">
      <w:pPr>
        <w:pStyle w:val="ListParagraph"/>
        <w:numPr>
          <w:ilvl w:val="0"/>
          <w:numId w:val="1"/>
        </w:numPr>
      </w:pPr>
      <w:r>
        <w:t>DEA CEGA</w:t>
      </w:r>
    </w:p>
    <w:p w:rsidR="00A0002D" w:rsidRDefault="00A0002D" w:rsidP="00A0002D">
      <w:pPr>
        <w:pStyle w:val="ListParagraph"/>
        <w:numPr>
          <w:ilvl w:val="0"/>
          <w:numId w:val="1"/>
        </w:numPr>
      </w:pPr>
      <w:r>
        <w:t>TARA CVIJANOVIĆ</w:t>
      </w:r>
    </w:p>
    <w:p w:rsidR="00A0002D" w:rsidRDefault="00A0002D" w:rsidP="00A0002D">
      <w:pPr>
        <w:pStyle w:val="ListParagraph"/>
        <w:numPr>
          <w:ilvl w:val="0"/>
          <w:numId w:val="1"/>
        </w:numPr>
      </w:pPr>
      <w:r>
        <w:t>NARCIS DRUŽIJANIĆ</w:t>
      </w:r>
    </w:p>
    <w:p w:rsidR="00A0002D" w:rsidRDefault="00A0002D" w:rsidP="00A0002D">
      <w:pPr>
        <w:pStyle w:val="ListParagraph"/>
        <w:numPr>
          <w:ilvl w:val="0"/>
          <w:numId w:val="1"/>
        </w:numPr>
      </w:pPr>
      <w:r>
        <w:t>IVO JELAVIĆ</w:t>
      </w:r>
    </w:p>
    <w:p w:rsidR="00A0002D" w:rsidRDefault="00A0002D" w:rsidP="00A0002D">
      <w:pPr>
        <w:pStyle w:val="ListParagraph"/>
        <w:numPr>
          <w:ilvl w:val="0"/>
          <w:numId w:val="1"/>
        </w:numPr>
      </w:pPr>
      <w:r>
        <w:t>ROKO JOVANOVIĆ</w:t>
      </w:r>
    </w:p>
    <w:p w:rsidR="00A0002D" w:rsidRDefault="00A0002D" w:rsidP="00A0002D">
      <w:pPr>
        <w:pStyle w:val="ListParagraph"/>
        <w:numPr>
          <w:ilvl w:val="0"/>
          <w:numId w:val="1"/>
        </w:numPr>
      </w:pPr>
      <w:r>
        <w:t>SENDI JURANOVIĆ</w:t>
      </w:r>
    </w:p>
    <w:p w:rsidR="00A0002D" w:rsidRDefault="00A0002D" w:rsidP="00A0002D">
      <w:pPr>
        <w:pStyle w:val="ListParagraph"/>
        <w:numPr>
          <w:ilvl w:val="0"/>
          <w:numId w:val="1"/>
        </w:numPr>
      </w:pPr>
      <w:r>
        <w:t>NINA KLARIĆ</w:t>
      </w:r>
    </w:p>
    <w:p w:rsidR="00A0002D" w:rsidRDefault="00A0002D" w:rsidP="00A0002D">
      <w:pPr>
        <w:pStyle w:val="ListParagraph"/>
        <w:numPr>
          <w:ilvl w:val="0"/>
          <w:numId w:val="1"/>
        </w:numPr>
      </w:pPr>
      <w:r>
        <w:t>MARIN KRAGIĆ</w:t>
      </w:r>
    </w:p>
    <w:p w:rsidR="00A0002D" w:rsidRDefault="00A0002D" w:rsidP="00A0002D">
      <w:pPr>
        <w:pStyle w:val="ListParagraph"/>
        <w:numPr>
          <w:ilvl w:val="0"/>
          <w:numId w:val="1"/>
        </w:numPr>
      </w:pPr>
      <w:r>
        <w:t>BORNA KROLO</w:t>
      </w:r>
    </w:p>
    <w:p w:rsidR="00A0002D" w:rsidRDefault="00A0002D" w:rsidP="00A0002D">
      <w:pPr>
        <w:pStyle w:val="ListParagraph"/>
        <w:numPr>
          <w:ilvl w:val="0"/>
          <w:numId w:val="1"/>
        </w:numPr>
      </w:pPr>
      <w:r>
        <w:t>DINO MATAVULJ</w:t>
      </w:r>
    </w:p>
    <w:p w:rsidR="00A0002D" w:rsidRDefault="00A0002D" w:rsidP="00A0002D">
      <w:pPr>
        <w:pStyle w:val="ListParagraph"/>
        <w:numPr>
          <w:ilvl w:val="0"/>
          <w:numId w:val="1"/>
        </w:numPr>
      </w:pPr>
      <w:r>
        <w:t>DOMAGOJ MATIJAŠ</w:t>
      </w:r>
    </w:p>
    <w:p w:rsidR="00A0002D" w:rsidRDefault="00A0002D" w:rsidP="00A0002D">
      <w:pPr>
        <w:pStyle w:val="ListParagraph"/>
        <w:numPr>
          <w:ilvl w:val="0"/>
          <w:numId w:val="1"/>
        </w:numPr>
      </w:pPr>
      <w:r>
        <w:t>MARKO MATIJAŠEVIĆ</w:t>
      </w:r>
    </w:p>
    <w:p w:rsidR="00A0002D" w:rsidRDefault="00A0002D" w:rsidP="00A0002D">
      <w:pPr>
        <w:pStyle w:val="ListParagraph"/>
        <w:numPr>
          <w:ilvl w:val="0"/>
          <w:numId w:val="1"/>
        </w:numPr>
      </w:pPr>
      <w:r>
        <w:t>DENI MIŠE</w:t>
      </w:r>
    </w:p>
    <w:p w:rsidR="00A0002D" w:rsidRDefault="00A0002D" w:rsidP="00A0002D">
      <w:pPr>
        <w:pStyle w:val="ListParagraph"/>
        <w:numPr>
          <w:ilvl w:val="0"/>
          <w:numId w:val="1"/>
        </w:numPr>
      </w:pPr>
      <w:r>
        <w:t>LANA MUSINOV</w:t>
      </w:r>
    </w:p>
    <w:p w:rsidR="00A0002D" w:rsidRDefault="00A0002D" w:rsidP="00A0002D">
      <w:pPr>
        <w:pStyle w:val="ListParagraph"/>
        <w:numPr>
          <w:ilvl w:val="0"/>
          <w:numId w:val="1"/>
        </w:numPr>
      </w:pPr>
      <w:r>
        <w:t>IVAN PARLOV</w:t>
      </w:r>
    </w:p>
    <w:p w:rsidR="00A0002D" w:rsidRDefault="00A0002D" w:rsidP="00A0002D">
      <w:pPr>
        <w:pStyle w:val="ListParagraph"/>
        <w:numPr>
          <w:ilvl w:val="0"/>
          <w:numId w:val="1"/>
        </w:numPr>
      </w:pPr>
      <w:r>
        <w:t>ISSA KORINA PAVIČEVIĆ</w:t>
      </w:r>
    </w:p>
    <w:p w:rsidR="00A0002D" w:rsidRDefault="00A0002D" w:rsidP="00A0002D">
      <w:pPr>
        <w:pStyle w:val="ListParagraph"/>
        <w:numPr>
          <w:ilvl w:val="0"/>
          <w:numId w:val="1"/>
        </w:numPr>
      </w:pPr>
      <w:r>
        <w:t>ROKO RELJIĆ</w:t>
      </w:r>
    </w:p>
    <w:p w:rsidR="00A0002D" w:rsidRDefault="00A0002D" w:rsidP="00A0002D">
      <w:pPr>
        <w:pStyle w:val="ListParagraph"/>
        <w:numPr>
          <w:ilvl w:val="0"/>
          <w:numId w:val="1"/>
        </w:numPr>
      </w:pPr>
      <w:r>
        <w:t>LUCIJA SKENDER</w:t>
      </w:r>
    </w:p>
    <w:p w:rsidR="00A0002D" w:rsidRDefault="00A0002D" w:rsidP="00A0002D">
      <w:pPr>
        <w:pStyle w:val="ListParagraph"/>
        <w:numPr>
          <w:ilvl w:val="0"/>
          <w:numId w:val="1"/>
        </w:numPr>
      </w:pPr>
      <w:r>
        <w:t>LOVRE SLIVAR</w:t>
      </w:r>
    </w:p>
    <w:p w:rsidR="00A0002D" w:rsidRDefault="00A0002D" w:rsidP="00A0002D">
      <w:pPr>
        <w:pStyle w:val="ListParagraph"/>
        <w:numPr>
          <w:ilvl w:val="0"/>
          <w:numId w:val="1"/>
        </w:numPr>
      </w:pPr>
      <w:r>
        <w:t>LEONA VULIĆ</w:t>
      </w:r>
    </w:p>
    <w:p w:rsidR="00A0002D" w:rsidRDefault="00A0002D" w:rsidP="00A0002D"/>
    <w:p w:rsidR="003528FC" w:rsidRPr="00A0002D" w:rsidRDefault="003528FC" w:rsidP="00A0002D"/>
    <w:sectPr w:rsidR="003528FC" w:rsidRPr="00A0002D" w:rsidSect="002578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B72" w:rsidRDefault="00DA3B72" w:rsidP="00257807">
      <w:pPr>
        <w:spacing w:after="0" w:line="240" w:lineRule="auto"/>
      </w:pPr>
      <w:r>
        <w:separator/>
      </w:r>
    </w:p>
  </w:endnote>
  <w:endnote w:type="continuationSeparator" w:id="0">
    <w:p w:rsidR="00DA3B72" w:rsidRDefault="00DA3B72" w:rsidP="0025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B72" w:rsidRDefault="00DA3B72" w:rsidP="00257807">
      <w:pPr>
        <w:spacing w:after="0" w:line="240" w:lineRule="auto"/>
      </w:pPr>
      <w:r>
        <w:separator/>
      </w:r>
    </w:p>
  </w:footnote>
  <w:footnote w:type="continuationSeparator" w:id="0">
    <w:p w:rsidR="00DA3B72" w:rsidRDefault="00DA3B72" w:rsidP="0025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684" w:type="dxa"/>
      <w:tblInd w:w="-2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56"/>
      <w:gridCol w:w="5528"/>
    </w:tblGrid>
    <w:tr w:rsidR="001F2BBD" w:rsidTr="00D10893">
      <w:tc>
        <w:tcPr>
          <w:tcW w:w="4156" w:type="dxa"/>
        </w:tcPr>
        <w:p w:rsidR="001F2BBD" w:rsidRDefault="001F2BBD" w:rsidP="00257807">
          <w:pPr>
            <w:pStyle w:val="Header"/>
            <w:rPr>
              <w:rFonts w:ascii="Times New Roman" w:hAnsi="Times New Roman" w:cs="Times New Roman"/>
              <w:noProof/>
              <w:sz w:val="32"/>
              <w:szCs w:val="32"/>
              <w:lang w:eastAsia="hr-HR"/>
            </w:rPr>
          </w:pPr>
          <w:r>
            <w:rPr>
              <w:rFonts w:ascii="Times New Roman" w:hAnsi="Times New Roman" w:cs="Times New Roman"/>
              <w:noProof/>
              <w:sz w:val="32"/>
              <w:szCs w:val="32"/>
              <w:lang w:eastAsia="hr-HR"/>
            </w:rPr>
            <w:drawing>
              <wp:inline distT="0" distB="0" distL="0" distR="0">
                <wp:extent cx="1626870" cy="1739420"/>
                <wp:effectExtent l="19050" t="0" r="0" b="0"/>
                <wp:docPr id="3" name="Slika 1" descr="C:\Users\profesor\Desktop\pau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fesor\Desktop\pau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507" cy="1740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1F2BBD" w:rsidRPr="00257807" w:rsidRDefault="001F2BBD" w:rsidP="0090078C">
          <w:pPr>
            <w:pStyle w:val="Header"/>
            <w:rPr>
              <w:rFonts w:ascii="Times New Roman" w:hAnsi="Times New Roman" w:cs="Times New Roman"/>
              <w:noProof/>
              <w:sz w:val="32"/>
              <w:szCs w:val="32"/>
              <w:lang w:eastAsia="hr-HR"/>
            </w:rPr>
          </w:pPr>
          <w:r w:rsidRPr="00257807">
            <w:rPr>
              <w:rFonts w:ascii="Times New Roman" w:hAnsi="Times New Roman" w:cs="Times New Roman"/>
              <w:noProof/>
              <w:sz w:val="32"/>
              <w:szCs w:val="32"/>
              <w:lang w:eastAsia="hr-HR"/>
            </w:rPr>
            <w:t xml:space="preserve">OSNOVNA ŠKOLA </w:t>
          </w:r>
          <w:r>
            <w:rPr>
              <w:rFonts w:ascii="Times New Roman" w:hAnsi="Times New Roman" w:cs="Times New Roman"/>
              <w:noProof/>
              <w:sz w:val="32"/>
              <w:szCs w:val="32"/>
              <w:lang w:eastAsia="hr-HR"/>
            </w:rPr>
            <w:t>P</w:t>
          </w:r>
          <w:r w:rsidRPr="00257807">
            <w:rPr>
              <w:rFonts w:ascii="Times New Roman" w:hAnsi="Times New Roman" w:cs="Times New Roman"/>
              <w:noProof/>
              <w:sz w:val="32"/>
              <w:szCs w:val="32"/>
              <w:lang w:eastAsia="hr-HR"/>
            </w:rPr>
            <w:t>UJANKI</w:t>
          </w:r>
        </w:p>
        <w:p w:rsidR="001F2BBD" w:rsidRPr="001F2BBD" w:rsidRDefault="001F2BBD" w:rsidP="0090078C">
          <w:pPr>
            <w:pStyle w:val="Header"/>
            <w:rPr>
              <w:rFonts w:ascii="Times New Roman" w:hAnsi="Times New Roman" w:cs="Times New Roman"/>
              <w:noProof/>
              <w:sz w:val="20"/>
              <w:szCs w:val="20"/>
              <w:lang w:eastAsia="hr-HR"/>
            </w:rPr>
          </w:pPr>
          <w:r w:rsidRPr="00780B04">
            <w:rPr>
              <w:rFonts w:ascii="Times New Roman" w:hAnsi="Times New Roman" w:cs="Times New Roman"/>
              <w:b/>
              <w:noProof/>
              <w:sz w:val="24"/>
              <w:szCs w:val="24"/>
              <w:lang w:eastAsia="hr-HR"/>
            </w:rPr>
            <w:t xml:space="preserve">Tijardovićeva 30   </w:t>
          </w:r>
          <w:r w:rsidR="00D10893">
            <w:rPr>
              <w:rFonts w:ascii="Times New Roman" w:hAnsi="Times New Roman" w:cs="Times New Roman"/>
              <w:b/>
              <w:noProof/>
              <w:sz w:val="24"/>
              <w:szCs w:val="24"/>
              <w:lang w:eastAsia="hr-HR"/>
            </w:rPr>
            <w:t xml:space="preserve">       </w:t>
          </w:r>
          <w:r w:rsidRPr="00780B04">
            <w:rPr>
              <w:rFonts w:ascii="Times New Roman" w:hAnsi="Times New Roman" w:cs="Times New Roman"/>
              <w:b/>
              <w:noProof/>
              <w:sz w:val="24"/>
              <w:szCs w:val="24"/>
              <w:lang w:eastAsia="hr-HR"/>
            </w:rPr>
            <w:t xml:space="preserve">   </w:t>
          </w:r>
          <w:r w:rsidR="00D10893">
            <w:rPr>
              <w:rFonts w:ascii="Times New Roman" w:hAnsi="Times New Roman" w:cs="Times New Roman"/>
              <w:b/>
              <w:noProof/>
              <w:sz w:val="24"/>
              <w:szCs w:val="24"/>
              <w:lang w:eastAsia="hr-HR"/>
            </w:rPr>
            <w:t xml:space="preserve"> </w:t>
          </w: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>Tel:++385 21 377 132</w:t>
          </w:r>
        </w:p>
        <w:p w:rsidR="001F2BBD" w:rsidRPr="001F2BBD" w:rsidRDefault="001F2BBD" w:rsidP="0090078C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780B04">
            <w:rPr>
              <w:rFonts w:ascii="Times New Roman" w:hAnsi="Times New Roman" w:cs="Times New Roman"/>
              <w:b/>
              <w:noProof/>
              <w:sz w:val="24"/>
              <w:szCs w:val="24"/>
              <w:lang w:eastAsia="hr-HR"/>
            </w:rPr>
            <w:t xml:space="preserve">Split  </w:t>
          </w:r>
          <w:r w:rsidRPr="001F2BBD">
            <w:rPr>
              <w:rFonts w:ascii="Times New Roman" w:hAnsi="Times New Roman" w:cs="Times New Roman"/>
              <w:noProof/>
              <w:sz w:val="20"/>
              <w:szCs w:val="20"/>
              <w:lang w:eastAsia="hr-HR"/>
            </w:rPr>
            <w:t xml:space="preserve">                            </w:t>
          </w:r>
          <w:r w:rsidR="00D10893">
            <w:rPr>
              <w:rFonts w:ascii="Times New Roman" w:hAnsi="Times New Roman" w:cs="Times New Roman"/>
              <w:noProof/>
              <w:sz w:val="20"/>
              <w:szCs w:val="20"/>
              <w:lang w:eastAsia="hr-HR"/>
            </w:rPr>
            <w:t xml:space="preserve">        </w:t>
          </w:r>
          <w:r w:rsidRPr="001F2BBD">
            <w:rPr>
              <w:rFonts w:ascii="Times New Roman" w:hAnsi="Times New Roman" w:cs="Times New Roman"/>
              <w:noProof/>
              <w:sz w:val="20"/>
              <w:szCs w:val="20"/>
              <w:lang w:eastAsia="hr-HR"/>
            </w:rPr>
            <w:t xml:space="preserve">   </w:t>
          </w: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>Fax:++385 21 376 320</w:t>
          </w:r>
        </w:p>
        <w:p w:rsidR="001F2BBD" w:rsidRPr="00D10893" w:rsidRDefault="001F2BBD" w:rsidP="00257807">
          <w:pPr>
            <w:pStyle w:val="Header"/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</w:pPr>
          <w:r w:rsidRPr="001F2BBD">
            <w:rPr>
              <w:rFonts w:ascii="Times New Roman" w:hAnsi="Times New Roman" w:cs="Times New Roman"/>
              <w:noProof/>
              <w:sz w:val="20"/>
              <w:szCs w:val="20"/>
              <w:lang w:eastAsia="hr-HR"/>
            </w:rPr>
            <w:t xml:space="preserve">                                 </w:t>
          </w:r>
          <w:r>
            <w:rPr>
              <w:rFonts w:ascii="Times New Roman" w:hAnsi="Times New Roman" w:cs="Times New Roman"/>
              <w:noProof/>
              <w:sz w:val="20"/>
              <w:szCs w:val="20"/>
              <w:lang w:eastAsia="hr-HR"/>
            </w:rPr>
            <w:t xml:space="preserve">      </w:t>
          </w:r>
          <w:r w:rsidR="00D10893">
            <w:rPr>
              <w:rFonts w:ascii="Times New Roman" w:hAnsi="Times New Roman" w:cs="Times New Roman"/>
              <w:noProof/>
              <w:sz w:val="20"/>
              <w:szCs w:val="20"/>
              <w:lang w:eastAsia="hr-HR"/>
            </w:rPr>
            <w:t xml:space="preserve">        </w:t>
          </w:r>
          <w:r>
            <w:rPr>
              <w:rFonts w:ascii="Times New Roman" w:hAnsi="Times New Roman" w:cs="Times New Roman"/>
              <w:noProof/>
              <w:sz w:val="20"/>
              <w:szCs w:val="20"/>
              <w:lang w:eastAsia="hr-HR"/>
            </w:rPr>
            <w:t xml:space="preserve">    </w:t>
          </w: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>Žiro račun:Raiffeisen BANK</w:t>
          </w:r>
        </w:p>
        <w:p w:rsidR="001F2BBD" w:rsidRPr="00D10893" w:rsidRDefault="001F2BBD" w:rsidP="001F2BBD">
          <w:pPr>
            <w:pStyle w:val="Header"/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</w:pP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    </w:t>
          </w:r>
          <w:r w:rsidR="00780B04"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        </w:t>
          </w:r>
          <w:r w:rsid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 </w:t>
          </w:r>
          <w:r w:rsidR="00780B04"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2484008-1102534850</w:t>
          </w:r>
        </w:p>
        <w:p w:rsidR="00780B04" w:rsidRPr="00D10893" w:rsidRDefault="00780B04" w:rsidP="001F2BBD">
          <w:pPr>
            <w:pStyle w:val="Header"/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</w:pP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                          </w:t>
          </w:r>
          <w:r w:rsid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  </w:t>
          </w: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MB:3443752</w:t>
          </w:r>
        </w:p>
        <w:p w:rsidR="00780B04" w:rsidRPr="00D10893" w:rsidRDefault="00780B04" w:rsidP="001F2BBD">
          <w:pPr>
            <w:pStyle w:val="Header"/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</w:pP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                          </w:t>
          </w:r>
          <w:r w:rsid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</w:t>
          </w: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</w:t>
          </w:r>
          <w:r w:rsid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</w:t>
          </w: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OIB:73683394479</w:t>
          </w:r>
        </w:p>
        <w:p w:rsidR="00780B04" w:rsidRPr="00D10893" w:rsidRDefault="00780B04" w:rsidP="001F2BBD">
          <w:pPr>
            <w:pStyle w:val="Header"/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</w:pP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                          </w:t>
          </w:r>
          <w:r w:rsid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 </w:t>
          </w: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Šifra djelatnosti:80 -102</w:t>
          </w:r>
        </w:p>
        <w:p w:rsidR="00780B04" w:rsidRPr="00D10893" w:rsidRDefault="00780B04" w:rsidP="001F2BBD">
          <w:pPr>
            <w:pStyle w:val="Header"/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</w:pP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                         </w:t>
          </w:r>
          <w:r w:rsid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</w:t>
          </w: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</w:t>
          </w:r>
          <w:r w:rsid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</w:t>
          </w: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Šifra Ministarstva:17-126-021</w:t>
          </w:r>
        </w:p>
        <w:p w:rsidR="00780B04" w:rsidRPr="00D10893" w:rsidRDefault="00780B04" w:rsidP="001F2BBD">
          <w:pPr>
            <w:pStyle w:val="Header"/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</w:pP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                        </w:t>
          </w:r>
          <w:r w:rsid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</w:t>
          </w: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</w:t>
          </w:r>
          <w:r w:rsid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</w:t>
          </w: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Ravnatelj:Boris Vidović</w:t>
          </w:r>
        </w:p>
        <w:p w:rsidR="00780B04" w:rsidRPr="001F2BBD" w:rsidRDefault="00780B04" w:rsidP="00780B04">
          <w:pPr>
            <w:pStyle w:val="Header"/>
            <w:rPr>
              <w:rFonts w:ascii="Times New Roman" w:hAnsi="Times New Roman" w:cs="Times New Roman"/>
              <w:noProof/>
              <w:sz w:val="20"/>
              <w:szCs w:val="20"/>
              <w:lang w:eastAsia="hr-HR"/>
            </w:rPr>
          </w:pP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                         </w:t>
          </w:r>
          <w:r w:rsid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          </w:t>
          </w: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</w:t>
          </w:r>
          <w:r w:rsid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</w:t>
          </w: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 xml:space="preserve">   URL:</w:t>
          </w:r>
          <w:r w:rsidRPr="00D10893">
            <w:rPr>
              <w:sz w:val="18"/>
              <w:szCs w:val="18"/>
            </w:rPr>
            <w:t xml:space="preserve"> </w:t>
          </w:r>
          <w:r w:rsidRPr="00D10893">
            <w:rPr>
              <w:rFonts w:ascii="Times New Roman" w:hAnsi="Times New Roman" w:cs="Times New Roman"/>
              <w:noProof/>
              <w:sz w:val="18"/>
              <w:szCs w:val="18"/>
              <w:lang w:eastAsia="hr-HR"/>
            </w:rPr>
            <w:t>http://os-pujanki-st.skole.hr/</w:t>
          </w:r>
        </w:p>
      </w:tc>
    </w:tr>
  </w:tbl>
  <w:p w:rsidR="00257807" w:rsidRDefault="00257807" w:rsidP="001F2B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61657"/>
    <w:multiLevelType w:val="hybridMultilevel"/>
    <w:tmpl w:val="CF7EC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A3B72"/>
    <w:rsid w:val="00051A8B"/>
    <w:rsid w:val="000E5DA3"/>
    <w:rsid w:val="00124B4D"/>
    <w:rsid w:val="001F2BBD"/>
    <w:rsid w:val="00257807"/>
    <w:rsid w:val="002C3689"/>
    <w:rsid w:val="003528FC"/>
    <w:rsid w:val="003A0977"/>
    <w:rsid w:val="003E10AD"/>
    <w:rsid w:val="0043183E"/>
    <w:rsid w:val="005D1CF4"/>
    <w:rsid w:val="00780B04"/>
    <w:rsid w:val="0086640A"/>
    <w:rsid w:val="0090078C"/>
    <w:rsid w:val="00A0002D"/>
    <w:rsid w:val="00B70365"/>
    <w:rsid w:val="00D10893"/>
    <w:rsid w:val="00DA3B72"/>
    <w:rsid w:val="00E21525"/>
    <w:rsid w:val="00F2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807"/>
  </w:style>
  <w:style w:type="paragraph" w:styleId="Footer">
    <w:name w:val="footer"/>
    <w:basedOn w:val="Normal"/>
    <w:link w:val="FooterChar"/>
    <w:uiPriority w:val="99"/>
    <w:semiHidden/>
    <w:unhideWhenUsed/>
    <w:rsid w:val="00257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7807"/>
  </w:style>
  <w:style w:type="paragraph" w:styleId="BalloonText">
    <w:name w:val="Balloon Text"/>
    <w:basedOn w:val="Normal"/>
    <w:link w:val="BalloonTextChar"/>
    <w:uiPriority w:val="99"/>
    <w:semiHidden/>
    <w:unhideWhenUsed/>
    <w:rsid w:val="0025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0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2B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0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ranka\Desktop\1.A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1.A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Jadranka</cp:lastModifiedBy>
  <cp:revision>1</cp:revision>
  <dcterms:created xsi:type="dcterms:W3CDTF">2014-07-27T08:09:00Z</dcterms:created>
  <dcterms:modified xsi:type="dcterms:W3CDTF">2014-07-27T08:10:00Z</dcterms:modified>
</cp:coreProperties>
</file>